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6F2D" w14:textId="77777777" w:rsidR="00AB76C2" w:rsidRDefault="00AB76C2" w:rsidP="00AB76C2">
      <w:pPr>
        <w:rPr>
          <w:rFonts w:asciiTheme="majorBidi" w:hAnsiTheme="majorBidi" w:cstheme="majorBidi"/>
        </w:rPr>
      </w:pPr>
    </w:p>
    <w:p w14:paraId="7B38FA8F" w14:textId="77777777" w:rsidR="00AB76C2" w:rsidRDefault="00AB76C2" w:rsidP="00AB76C2">
      <w:pPr>
        <w:rPr>
          <w:rFonts w:asciiTheme="majorBidi" w:hAnsiTheme="majorBidi" w:cstheme="majorBidi"/>
        </w:rPr>
      </w:pPr>
    </w:p>
    <w:p w14:paraId="0B53A737" w14:textId="2D3B4FAD" w:rsidR="00AB76C2" w:rsidRPr="001A45AF" w:rsidRDefault="00AB76C2" w:rsidP="00A87205">
      <w:pPr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The School of Mathematics &amp; Statistics at the University of Glasgow is recruiting a number of posts in Statistics in both Research &amp; Teaching and Teaching only areas, of varying durations. The details are as follows:</w:t>
      </w:r>
    </w:p>
    <w:p w14:paraId="2342A779" w14:textId="77777777" w:rsidR="00AB76C2" w:rsidRPr="001A45AF" w:rsidRDefault="00AB76C2" w:rsidP="00AB76C2">
      <w:pPr>
        <w:rPr>
          <w:rFonts w:asciiTheme="majorBidi" w:hAnsiTheme="majorBidi" w:cstheme="majorBidi"/>
        </w:rPr>
      </w:pPr>
    </w:p>
    <w:p w14:paraId="4F1F932A" w14:textId="77777777" w:rsidR="00AB76C2" w:rsidRPr="001A45AF" w:rsidRDefault="00AB76C2" w:rsidP="00AB76C2">
      <w:pPr>
        <w:rPr>
          <w:rFonts w:asciiTheme="majorBidi" w:hAnsiTheme="majorBidi" w:cstheme="majorBidi"/>
          <w:b/>
          <w:bCs/>
        </w:rPr>
      </w:pPr>
      <w:r w:rsidRPr="001A45AF">
        <w:rPr>
          <w:rFonts w:asciiTheme="majorBidi" w:hAnsiTheme="majorBidi" w:cstheme="majorBidi"/>
          <w:b/>
          <w:bCs/>
        </w:rPr>
        <w:t>Research &amp; Teaching</w:t>
      </w:r>
    </w:p>
    <w:p w14:paraId="095D93AB" w14:textId="77777777" w:rsidR="00AB76C2" w:rsidRPr="001A45AF" w:rsidRDefault="00AB76C2" w:rsidP="00AB76C2">
      <w:pPr>
        <w:rPr>
          <w:rFonts w:asciiTheme="majorBidi" w:hAnsiTheme="majorBidi" w:cstheme="majorBidi"/>
        </w:rPr>
      </w:pPr>
    </w:p>
    <w:p w14:paraId="65F6BFB1" w14:textId="77777777" w:rsidR="00AB76C2" w:rsidRPr="001A45AF" w:rsidRDefault="00AB76C2" w:rsidP="00AB76C2">
      <w:pPr>
        <w:pStyle w:val="ListParagraph"/>
        <w:numPr>
          <w:ilvl w:val="0"/>
          <w:numId w:val="7"/>
        </w:numPr>
        <w:contextualSpacing w:val="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Lecturer/Senior Lecturer/Reader</w:t>
      </w:r>
    </w:p>
    <w:p w14:paraId="4624C876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Research &amp; Teaching</w:t>
      </w:r>
    </w:p>
    <w:p w14:paraId="0C2B2492" w14:textId="77777777" w:rsidR="00AB76C2" w:rsidRPr="001A45AF" w:rsidRDefault="00AB76C2" w:rsidP="00AB76C2">
      <w:pPr>
        <w:ind w:left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Permanent</w:t>
      </w:r>
    </w:p>
    <w:p w14:paraId="6E26B660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More than one position may be available</w:t>
      </w:r>
    </w:p>
    <w:p w14:paraId="5E2F69B3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Vacancy reference number 023414</w:t>
      </w:r>
    </w:p>
    <w:p w14:paraId="5BF6D65C" w14:textId="77777777" w:rsidR="00AB76C2" w:rsidRPr="001A45AF" w:rsidRDefault="00AB76C2" w:rsidP="00AB76C2">
      <w:pPr>
        <w:rPr>
          <w:rFonts w:asciiTheme="majorBidi" w:hAnsiTheme="majorBidi" w:cstheme="majorBidi"/>
        </w:rPr>
      </w:pPr>
    </w:p>
    <w:p w14:paraId="278A7B90" w14:textId="0038E361" w:rsidR="00AB76C2" w:rsidRPr="001A45AF" w:rsidRDefault="00AB76C2" w:rsidP="00A87205">
      <w:pPr>
        <w:pStyle w:val="ListParagraph"/>
        <w:numPr>
          <w:ilvl w:val="0"/>
          <w:numId w:val="7"/>
        </w:numPr>
        <w:contextualSpacing w:val="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Lecturer</w:t>
      </w:r>
    </w:p>
    <w:p w14:paraId="06B30B9F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Research &amp; Teaching</w:t>
      </w:r>
    </w:p>
    <w:p w14:paraId="1DD1911B" w14:textId="14D41F1E" w:rsidR="00AB76C2" w:rsidRPr="001A45AF" w:rsidRDefault="00A87205" w:rsidP="00AB76C2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Funded for 3 years</w:t>
      </w:r>
    </w:p>
    <w:p w14:paraId="0BB87115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Vacancy reference number 023416</w:t>
      </w:r>
    </w:p>
    <w:p w14:paraId="3DD6F5EA" w14:textId="77777777" w:rsidR="00AB76C2" w:rsidRPr="001A45AF" w:rsidRDefault="00AB76C2" w:rsidP="00AB76C2">
      <w:pPr>
        <w:rPr>
          <w:rFonts w:asciiTheme="majorBidi" w:hAnsiTheme="majorBidi" w:cstheme="majorBidi"/>
        </w:rPr>
      </w:pPr>
    </w:p>
    <w:p w14:paraId="7AA4F030" w14:textId="79105FE2" w:rsidR="00AB76C2" w:rsidRPr="001A45AF" w:rsidRDefault="00A87205" w:rsidP="00A87205">
      <w:pPr>
        <w:pStyle w:val="ListParagraph"/>
        <w:numPr>
          <w:ilvl w:val="0"/>
          <w:numId w:val="7"/>
        </w:numPr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Lecturer</w:t>
      </w:r>
    </w:p>
    <w:p w14:paraId="249F6E01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Research &amp; Teaching</w:t>
      </w:r>
    </w:p>
    <w:p w14:paraId="134BECEA" w14:textId="1BEC5893" w:rsidR="00AB76C2" w:rsidRPr="001A45AF" w:rsidRDefault="00A87205" w:rsidP="00AB76C2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Funded for 1 year</w:t>
      </w:r>
    </w:p>
    <w:p w14:paraId="62CC8A99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More than one position may be available</w:t>
      </w:r>
      <w:bookmarkStart w:id="0" w:name="_GoBack"/>
      <w:bookmarkEnd w:id="0"/>
    </w:p>
    <w:p w14:paraId="5BEDF542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Vacancy reference number 023415</w:t>
      </w:r>
    </w:p>
    <w:p w14:paraId="52E6D179" w14:textId="77777777" w:rsidR="00AB76C2" w:rsidRPr="001A45AF" w:rsidRDefault="00AB76C2" w:rsidP="00AB76C2">
      <w:pPr>
        <w:rPr>
          <w:rFonts w:asciiTheme="majorBidi" w:hAnsiTheme="majorBidi" w:cstheme="majorBidi"/>
        </w:rPr>
      </w:pPr>
    </w:p>
    <w:p w14:paraId="7BFEE964" w14:textId="77777777" w:rsidR="00AB76C2" w:rsidRPr="001A45AF" w:rsidRDefault="00AB76C2" w:rsidP="00AB76C2">
      <w:pPr>
        <w:rPr>
          <w:rFonts w:asciiTheme="majorBidi" w:hAnsiTheme="majorBidi" w:cstheme="majorBidi"/>
          <w:b/>
          <w:bCs/>
        </w:rPr>
      </w:pPr>
      <w:r w:rsidRPr="001A45AF">
        <w:rPr>
          <w:rFonts w:asciiTheme="majorBidi" w:hAnsiTheme="majorBidi" w:cstheme="majorBidi"/>
          <w:b/>
          <w:bCs/>
        </w:rPr>
        <w:t>Teaching only</w:t>
      </w:r>
    </w:p>
    <w:p w14:paraId="7D4CAABE" w14:textId="77777777" w:rsidR="00AB76C2" w:rsidRPr="001A45AF" w:rsidRDefault="00AB76C2" w:rsidP="00AB76C2">
      <w:pPr>
        <w:rPr>
          <w:rFonts w:asciiTheme="majorBidi" w:hAnsiTheme="majorBidi" w:cstheme="majorBidi"/>
        </w:rPr>
      </w:pPr>
    </w:p>
    <w:p w14:paraId="013F4053" w14:textId="043B638E" w:rsidR="00AB76C2" w:rsidRPr="001A45AF" w:rsidRDefault="00AB76C2" w:rsidP="00A87205">
      <w:pPr>
        <w:pStyle w:val="ListParagraph"/>
        <w:numPr>
          <w:ilvl w:val="0"/>
          <w:numId w:val="8"/>
        </w:numPr>
        <w:contextualSpacing w:val="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Lecturer</w:t>
      </w:r>
    </w:p>
    <w:p w14:paraId="72936905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Teaching only</w:t>
      </w:r>
    </w:p>
    <w:p w14:paraId="1C30DFDA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Permanent</w:t>
      </w:r>
    </w:p>
    <w:p w14:paraId="1A0876F4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More than one position may be available</w:t>
      </w:r>
    </w:p>
    <w:p w14:paraId="51C8306D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Vacancy reference number 023546</w:t>
      </w:r>
    </w:p>
    <w:p w14:paraId="07F6B1DF" w14:textId="77777777" w:rsidR="00AB76C2" w:rsidRPr="001A45AF" w:rsidRDefault="00AB76C2" w:rsidP="00AB76C2">
      <w:pPr>
        <w:rPr>
          <w:rFonts w:asciiTheme="majorBidi" w:hAnsiTheme="majorBidi" w:cstheme="majorBidi"/>
        </w:rPr>
      </w:pPr>
    </w:p>
    <w:p w14:paraId="1E127D8C" w14:textId="49890DED" w:rsidR="00AB76C2" w:rsidRPr="001A45AF" w:rsidRDefault="00AB76C2" w:rsidP="00A87205">
      <w:pPr>
        <w:pStyle w:val="ListParagraph"/>
        <w:numPr>
          <w:ilvl w:val="0"/>
          <w:numId w:val="8"/>
        </w:numPr>
        <w:contextualSpacing w:val="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Lecturer</w:t>
      </w:r>
    </w:p>
    <w:p w14:paraId="46672CEA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Teaching only</w:t>
      </w:r>
    </w:p>
    <w:p w14:paraId="7F32EAAA" w14:textId="799D93C8" w:rsidR="00AB76C2" w:rsidRPr="001A45AF" w:rsidRDefault="00A87205" w:rsidP="00AB76C2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Funded for 1 year</w:t>
      </w:r>
    </w:p>
    <w:p w14:paraId="5F617DE8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More than one position may be available</w:t>
      </w:r>
    </w:p>
    <w:p w14:paraId="3A281AC1" w14:textId="77777777" w:rsidR="00AB76C2" w:rsidRPr="001A45AF" w:rsidRDefault="00AB76C2" w:rsidP="00AB76C2">
      <w:pPr>
        <w:ind w:firstLine="720"/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Vacancy reference number 023545</w:t>
      </w:r>
    </w:p>
    <w:p w14:paraId="2F97200D" w14:textId="77777777" w:rsidR="00AB76C2" w:rsidRPr="001A45AF" w:rsidRDefault="00AB76C2" w:rsidP="00AB76C2">
      <w:pPr>
        <w:rPr>
          <w:rFonts w:asciiTheme="majorBidi" w:hAnsiTheme="majorBidi" w:cstheme="majorBidi"/>
        </w:rPr>
      </w:pPr>
    </w:p>
    <w:p w14:paraId="53B56691" w14:textId="77777777" w:rsidR="00AB76C2" w:rsidRPr="001A45AF" w:rsidRDefault="00AB76C2" w:rsidP="00AB76C2">
      <w:pPr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 xml:space="preserve">For full details and to apply for all posts, visit </w:t>
      </w:r>
      <w:hyperlink r:id="rId7" w:history="1">
        <w:r w:rsidRPr="001A45AF">
          <w:rPr>
            <w:rStyle w:val="Hyperlink"/>
            <w:rFonts w:asciiTheme="majorBidi" w:hAnsiTheme="majorBidi" w:cstheme="majorBidi"/>
          </w:rPr>
          <w:t>https://www.gla.ac.uk/it/iframe/jobs/</w:t>
        </w:r>
      </w:hyperlink>
      <w:r w:rsidRPr="001A45AF">
        <w:rPr>
          <w:rFonts w:asciiTheme="majorBidi" w:hAnsiTheme="majorBidi" w:cstheme="majorBidi"/>
        </w:rPr>
        <w:t xml:space="preserve"> and search for the relevant reference number as given above. </w:t>
      </w:r>
    </w:p>
    <w:p w14:paraId="712CAC54" w14:textId="77777777" w:rsidR="00AB76C2" w:rsidRPr="001A45AF" w:rsidRDefault="00AB76C2" w:rsidP="00AB76C2">
      <w:pPr>
        <w:rPr>
          <w:rFonts w:asciiTheme="majorBidi" w:hAnsiTheme="majorBidi" w:cstheme="majorBidi"/>
        </w:rPr>
      </w:pPr>
    </w:p>
    <w:p w14:paraId="59DC02AF" w14:textId="77777777" w:rsidR="00AB76C2" w:rsidRPr="001A45AF" w:rsidRDefault="00AB76C2" w:rsidP="00AB76C2">
      <w:pPr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 xml:space="preserve">Informal enquiries should be directed to the Head of Statistics Dr Vincent Macaulay </w:t>
      </w:r>
      <w:hyperlink r:id="rId8" w:history="1">
        <w:r w:rsidRPr="001A45AF">
          <w:rPr>
            <w:rStyle w:val="Hyperlink"/>
            <w:rFonts w:asciiTheme="majorBidi" w:hAnsiTheme="majorBidi" w:cstheme="majorBidi"/>
          </w:rPr>
          <w:t>Vincent.Macaulay@glasgow.ac.uk</w:t>
        </w:r>
      </w:hyperlink>
      <w:r w:rsidRPr="001A45AF">
        <w:rPr>
          <w:rFonts w:asciiTheme="majorBidi" w:hAnsiTheme="majorBidi" w:cstheme="majorBidi"/>
        </w:rPr>
        <w:t xml:space="preserve">. </w:t>
      </w:r>
    </w:p>
    <w:p w14:paraId="685FCA44" w14:textId="77777777" w:rsidR="00AB76C2" w:rsidRPr="001A45AF" w:rsidRDefault="00AB76C2" w:rsidP="00AB76C2">
      <w:pPr>
        <w:rPr>
          <w:rFonts w:asciiTheme="majorBidi" w:hAnsiTheme="majorBidi" w:cstheme="majorBidi"/>
        </w:rPr>
      </w:pPr>
    </w:p>
    <w:p w14:paraId="6E9B0710" w14:textId="56BAC8D9" w:rsidR="00AB76C2" w:rsidRPr="00AA3CF3" w:rsidRDefault="00AB76C2" w:rsidP="00AA3CF3">
      <w:pPr>
        <w:rPr>
          <w:rFonts w:asciiTheme="majorBidi" w:hAnsiTheme="majorBidi" w:cstheme="majorBidi"/>
        </w:rPr>
      </w:pPr>
      <w:r w:rsidRPr="001A45AF">
        <w:rPr>
          <w:rFonts w:asciiTheme="majorBidi" w:hAnsiTheme="majorBidi" w:cstheme="majorBidi"/>
        </w:rPr>
        <w:t>Closing Date for all posts is Sunday 2</w:t>
      </w:r>
      <w:r w:rsidRPr="00AA3CF3">
        <w:rPr>
          <w:rFonts w:asciiTheme="majorBidi" w:hAnsiTheme="majorBidi" w:cstheme="majorBidi"/>
          <w:vertAlign w:val="superscript"/>
        </w:rPr>
        <w:t>nd</w:t>
      </w:r>
      <w:r w:rsidRPr="001A45AF">
        <w:rPr>
          <w:rFonts w:asciiTheme="majorBidi" w:hAnsiTheme="majorBidi" w:cstheme="majorBidi"/>
        </w:rPr>
        <w:t xml:space="preserve"> December 2018.</w:t>
      </w:r>
    </w:p>
    <w:p w14:paraId="7ACB5039" w14:textId="77777777" w:rsidR="0007088E" w:rsidRPr="00AB76C2" w:rsidRDefault="0007088E" w:rsidP="00AB76C2"/>
    <w:sectPr w:rsidR="0007088E" w:rsidRPr="00AB76C2" w:rsidSect="00AA3CF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BA57A" w14:textId="77777777" w:rsidR="00AB76C2" w:rsidRDefault="00AB76C2" w:rsidP="00AB76C2">
      <w:r>
        <w:separator/>
      </w:r>
    </w:p>
  </w:endnote>
  <w:endnote w:type="continuationSeparator" w:id="0">
    <w:p w14:paraId="41C1312C" w14:textId="77777777" w:rsidR="00AB76C2" w:rsidRDefault="00AB76C2" w:rsidP="00AB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761F" w14:textId="77777777" w:rsidR="00AB76C2" w:rsidRDefault="00AB76C2" w:rsidP="00AB76C2">
      <w:r>
        <w:separator/>
      </w:r>
    </w:p>
  </w:footnote>
  <w:footnote w:type="continuationSeparator" w:id="0">
    <w:p w14:paraId="1C19B3AF" w14:textId="77777777" w:rsidR="00AB76C2" w:rsidRDefault="00AB76C2" w:rsidP="00AB7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F89D" w14:textId="2945E1DC" w:rsidR="00AB76C2" w:rsidRDefault="00AB76C2" w:rsidP="00AB76C2">
    <w:pPr>
      <w:pStyle w:val="Header"/>
      <w:jc w:val="center"/>
    </w:pPr>
    <w:r>
      <w:rPr>
        <w:noProof/>
        <w:sz w:val="28"/>
        <w:szCs w:val="28"/>
        <w:lang w:val="en-GB" w:eastAsia="zh-CN"/>
      </w:rPr>
      <w:drawing>
        <wp:inline distT="0" distB="0" distL="0" distR="0" wp14:anchorId="78F68BE9" wp14:editId="2F4EA00F">
          <wp:extent cx="5248275" cy="695325"/>
          <wp:effectExtent l="0" t="0" r="9525" b="9525"/>
          <wp:docPr id="1" name="Picture 1" descr="SchMathSta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MathStat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4129" cy="7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18C"/>
    <w:multiLevelType w:val="hybridMultilevel"/>
    <w:tmpl w:val="3CD2A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0AEC"/>
    <w:multiLevelType w:val="hybridMultilevel"/>
    <w:tmpl w:val="6748B2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5268A"/>
    <w:multiLevelType w:val="hybridMultilevel"/>
    <w:tmpl w:val="BB24E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46A91"/>
    <w:multiLevelType w:val="hybridMultilevel"/>
    <w:tmpl w:val="9A72A0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52A"/>
    <w:multiLevelType w:val="hybridMultilevel"/>
    <w:tmpl w:val="659693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47C8C"/>
    <w:multiLevelType w:val="multilevel"/>
    <w:tmpl w:val="A052F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68AB3B8C"/>
    <w:multiLevelType w:val="hybridMultilevel"/>
    <w:tmpl w:val="60B693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7702D"/>
    <w:multiLevelType w:val="hybridMultilevel"/>
    <w:tmpl w:val="6EF898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C"/>
    <w:rsid w:val="0003536E"/>
    <w:rsid w:val="0007088E"/>
    <w:rsid w:val="000A45A8"/>
    <w:rsid w:val="001728C0"/>
    <w:rsid w:val="0018493D"/>
    <w:rsid w:val="00197177"/>
    <w:rsid w:val="001E3663"/>
    <w:rsid w:val="00354F1C"/>
    <w:rsid w:val="003B6004"/>
    <w:rsid w:val="003C075E"/>
    <w:rsid w:val="003F6331"/>
    <w:rsid w:val="004B28D3"/>
    <w:rsid w:val="0059443C"/>
    <w:rsid w:val="005F5B0D"/>
    <w:rsid w:val="0060133B"/>
    <w:rsid w:val="00604FC2"/>
    <w:rsid w:val="00656AC7"/>
    <w:rsid w:val="00661ADC"/>
    <w:rsid w:val="0074749C"/>
    <w:rsid w:val="007A0348"/>
    <w:rsid w:val="008123BA"/>
    <w:rsid w:val="00823E59"/>
    <w:rsid w:val="00921FD2"/>
    <w:rsid w:val="00936763"/>
    <w:rsid w:val="009A026A"/>
    <w:rsid w:val="00A111D9"/>
    <w:rsid w:val="00A12EA4"/>
    <w:rsid w:val="00A87205"/>
    <w:rsid w:val="00AA3CF3"/>
    <w:rsid w:val="00AB76C2"/>
    <w:rsid w:val="00B20AB4"/>
    <w:rsid w:val="00BE40E6"/>
    <w:rsid w:val="00BF0BAD"/>
    <w:rsid w:val="00C00B63"/>
    <w:rsid w:val="00E004D6"/>
    <w:rsid w:val="00E10CF4"/>
    <w:rsid w:val="00E34075"/>
    <w:rsid w:val="00EF34B6"/>
    <w:rsid w:val="00F1020E"/>
    <w:rsid w:val="00F2555E"/>
    <w:rsid w:val="00F3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C932"/>
  <w15:chartTrackingRefBased/>
  <w15:docId w15:val="{B0EBDD6B-3E52-439E-931B-9D7109A1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4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6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7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6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Macaulay@glasgow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.ac.uk/it/iframe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BBCB7B57.dotm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Macmaster</dc:creator>
  <cp:keywords/>
  <dc:description/>
  <cp:lastModifiedBy>Louise Macmaster</cp:lastModifiedBy>
  <cp:revision>4</cp:revision>
  <dcterms:created xsi:type="dcterms:W3CDTF">2018-11-05T10:51:00Z</dcterms:created>
  <dcterms:modified xsi:type="dcterms:W3CDTF">2018-11-05T11:05:00Z</dcterms:modified>
</cp:coreProperties>
</file>